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E29" w:rsidRDefault="0021299F" w:rsidP="00DD741E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sz w:val="22"/>
          <w:szCs w:val="22"/>
        </w:rPr>
        <w:t>Programma Wetenschapssymposium 2019</w:t>
      </w:r>
    </w:p>
    <w:p w:rsidR="0021299F" w:rsidRDefault="0021299F" w:rsidP="00DD741E">
      <w:pPr>
        <w:rPr>
          <w:rFonts w:asciiTheme="minorHAnsi" w:hAnsiTheme="minorHAnsi"/>
          <w:sz w:val="22"/>
          <w:szCs w:val="22"/>
        </w:rPr>
      </w:pPr>
    </w:p>
    <w:p w:rsidR="0021299F" w:rsidRPr="00DD741E" w:rsidRDefault="0021299F" w:rsidP="00DD741E">
      <w:pPr>
        <w:rPr>
          <w:rFonts w:asciiTheme="minorHAnsi" w:hAnsiTheme="minorHAnsi"/>
          <w:sz w:val="22"/>
          <w:szCs w:val="22"/>
        </w:rPr>
      </w:pPr>
    </w:p>
    <w:tbl>
      <w:tblPr>
        <w:tblStyle w:val="Tabelraster"/>
        <w:tblW w:w="9351" w:type="dxa"/>
        <w:tblLayout w:type="fixed"/>
        <w:tblLook w:val="04A0" w:firstRow="1" w:lastRow="0" w:firstColumn="1" w:lastColumn="0" w:noHBand="0" w:noVBand="1"/>
      </w:tblPr>
      <w:tblGrid>
        <w:gridCol w:w="1413"/>
        <w:gridCol w:w="2551"/>
        <w:gridCol w:w="5387"/>
      </w:tblGrid>
      <w:tr w:rsidR="0021299F" w:rsidRPr="008C5A37" w:rsidTr="008C5A37">
        <w:tc>
          <w:tcPr>
            <w:tcW w:w="1413" w:type="dxa"/>
          </w:tcPr>
          <w:p w:rsidR="0021299F" w:rsidRPr="008C5A37" w:rsidRDefault="0021299F" w:rsidP="00DD741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C5A37">
              <w:rPr>
                <w:rFonts w:asciiTheme="minorHAnsi" w:hAnsiTheme="minorHAnsi"/>
                <w:b/>
                <w:sz w:val="22"/>
                <w:szCs w:val="22"/>
              </w:rPr>
              <w:t>tijd</w:t>
            </w:r>
          </w:p>
        </w:tc>
        <w:tc>
          <w:tcPr>
            <w:tcW w:w="2551" w:type="dxa"/>
          </w:tcPr>
          <w:p w:rsidR="0021299F" w:rsidRPr="008C5A37" w:rsidRDefault="0021299F" w:rsidP="00DD741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387" w:type="dxa"/>
          </w:tcPr>
          <w:p w:rsidR="0021299F" w:rsidRPr="008C5A37" w:rsidRDefault="0021299F" w:rsidP="00DD741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C7A35" w:rsidRPr="002C7A35" w:rsidTr="008C5A37">
        <w:tc>
          <w:tcPr>
            <w:tcW w:w="1413" w:type="dxa"/>
          </w:tcPr>
          <w:p w:rsidR="002C7A35" w:rsidRPr="002C7A35" w:rsidRDefault="002C7A35" w:rsidP="008F49CE">
            <w:pPr>
              <w:rPr>
                <w:rFonts w:asciiTheme="minorHAnsi" w:hAnsiTheme="minorHAnsi"/>
                <w:sz w:val="22"/>
                <w:szCs w:val="22"/>
              </w:rPr>
            </w:pPr>
            <w:r w:rsidRPr="002C7A35">
              <w:rPr>
                <w:rFonts w:asciiTheme="minorHAnsi" w:hAnsiTheme="minorHAnsi"/>
                <w:sz w:val="22"/>
                <w:szCs w:val="22"/>
              </w:rPr>
              <w:t>15.</w:t>
            </w:r>
            <w:r w:rsidR="008F49CE">
              <w:rPr>
                <w:rFonts w:asciiTheme="minorHAnsi" w:hAnsiTheme="minorHAnsi"/>
                <w:sz w:val="22"/>
                <w:szCs w:val="22"/>
              </w:rPr>
              <w:t>45</w:t>
            </w:r>
          </w:p>
        </w:tc>
        <w:tc>
          <w:tcPr>
            <w:tcW w:w="2551" w:type="dxa"/>
          </w:tcPr>
          <w:p w:rsidR="002C7A35" w:rsidRPr="002C7A35" w:rsidRDefault="002C7A35" w:rsidP="00DD741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87" w:type="dxa"/>
          </w:tcPr>
          <w:p w:rsidR="002C7A35" w:rsidRPr="002C7A35" w:rsidRDefault="00EA6222" w:rsidP="008F49C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ontvangst met koffie en kleine snack</w:t>
            </w:r>
          </w:p>
        </w:tc>
      </w:tr>
      <w:tr w:rsidR="0021299F" w:rsidTr="002C7A35">
        <w:tc>
          <w:tcPr>
            <w:tcW w:w="1413" w:type="dxa"/>
            <w:shd w:val="clear" w:color="auto" w:fill="FFC000"/>
          </w:tcPr>
          <w:p w:rsidR="0021299F" w:rsidRDefault="0021299F" w:rsidP="00DD741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16.00</w:t>
            </w:r>
          </w:p>
        </w:tc>
        <w:tc>
          <w:tcPr>
            <w:tcW w:w="2551" w:type="dxa"/>
            <w:shd w:val="clear" w:color="auto" w:fill="FFC000"/>
          </w:tcPr>
          <w:p w:rsidR="0021299F" w:rsidRDefault="0021299F" w:rsidP="00DD741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Hilde Dijstelbloem</w:t>
            </w:r>
          </w:p>
        </w:tc>
        <w:tc>
          <w:tcPr>
            <w:tcW w:w="5387" w:type="dxa"/>
            <w:shd w:val="clear" w:color="auto" w:fill="FFC000"/>
          </w:tcPr>
          <w:p w:rsidR="0021299F" w:rsidRDefault="0021299F" w:rsidP="00DD741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Opening Symposium</w:t>
            </w:r>
          </w:p>
        </w:tc>
      </w:tr>
      <w:tr w:rsidR="0021299F" w:rsidTr="002C7A35">
        <w:tc>
          <w:tcPr>
            <w:tcW w:w="1413" w:type="dxa"/>
            <w:shd w:val="clear" w:color="auto" w:fill="auto"/>
          </w:tcPr>
          <w:p w:rsidR="0021299F" w:rsidRDefault="0021299F" w:rsidP="00DD741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21299F" w:rsidRDefault="008F49CE" w:rsidP="00DD741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sessie </w:t>
            </w:r>
            <w:r w:rsidR="0021299F">
              <w:rPr>
                <w:rFonts w:asciiTheme="minorHAnsi" w:hAnsiTheme="minorHAnsi"/>
                <w:sz w:val="22"/>
                <w:szCs w:val="22"/>
              </w:rPr>
              <w:t xml:space="preserve">voorzitter </w:t>
            </w: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21299F" w:rsidRDefault="008F49CE" w:rsidP="00DD741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aankondiging eerste pitch</w:t>
            </w:r>
          </w:p>
        </w:tc>
      </w:tr>
      <w:tr w:rsidR="008F49CE" w:rsidRPr="008F49CE" w:rsidTr="002C7A35">
        <w:tc>
          <w:tcPr>
            <w:tcW w:w="1413" w:type="dxa"/>
            <w:shd w:val="clear" w:color="auto" w:fill="auto"/>
          </w:tcPr>
          <w:p w:rsidR="008F49CE" w:rsidRDefault="008F49CE" w:rsidP="008F49C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16.10</w:t>
            </w:r>
          </w:p>
        </w:tc>
        <w:tc>
          <w:tcPr>
            <w:tcW w:w="2551" w:type="dxa"/>
            <w:shd w:val="clear" w:color="auto" w:fill="auto"/>
          </w:tcPr>
          <w:p w:rsidR="008F49CE" w:rsidRDefault="008F49CE" w:rsidP="008F49C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posterpresentatoren</w:t>
            </w:r>
          </w:p>
        </w:tc>
        <w:tc>
          <w:tcPr>
            <w:tcW w:w="5387" w:type="dxa"/>
            <w:shd w:val="clear" w:color="auto" w:fill="auto"/>
          </w:tcPr>
          <w:p w:rsidR="008F49CE" w:rsidRPr="008F49CE" w:rsidRDefault="008F49CE" w:rsidP="008F49CE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en-GB"/>
              </w:rPr>
              <w:t>poster</w:t>
            </w:r>
            <w:r w:rsidRPr="008F49CE">
              <w:rPr>
                <w:rFonts w:asciiTheme="minorHAnsi" w:hAnsiTheme="minorHAnsi"/>
                <w:sz w:val="22"/>
                <w:szCs w:val="22"/>
                <w:lang w:val="en-GB"/>
              </w:rPr>
              <w:t>pitches</w:t>
            </w:r>
            <w:proofErr w:type="spellEnd"/>
            <w:r w:rsidRPr="008F49CE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(max 4 min per poster, 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5</w:t>
            </w:r>
            <w:r w:rsidRPr="008F49CE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posters)</w:t>
            </w:r>
          </w:p>
        </w:tc>
      </w:tr>
      <w:tr w:rsidR="008F49CE" w:rsidTr="002C7A35">
        <w:tc>
          <w:tcPr>
            <w:tcW w:w="1413" w:type="dxa"/>
            <w:shd w:val="clear" w:color="auto" w:fill="auto"/>
          </w:tcPr>
          <w:p w:rsidR="008F49CE" w:rsidRPr="002C7A35" w:rsidRDefault="008F49CE" w:rsidP="008F49C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8F49CE" w:rsidRPr="002C7A35" w:rsidRDefault="008F49CE" w:rsidP="008F49CE">
            <w:pPr>
              <w:rPr>
                <w:rFonts w:asciiTheme="minorHAnsi" w:hAnsiTheme="minorHAnsi"/>
                <w:sz w:val="22"/>
                <w:szCs w:val="22"/>
              </w:rPr>
            </w:pPr>
            <w:r w:rsidRPr="002C7A35">
              <w:rPr>
                <w:rFonts w:asciiTheme="minorHAnsi" w:hAnsiTheme="minorHAnsi"/>
                <w:sz w:val="22"/>
                <w:szCs w:val="22"/>
              </w:rPr>
              <w:t xml:space="preserve">voorzitter </w:t>
            </w:r>
          </w:p>
        </w:tc>
        <w:tc>
          <w:tcPr>
            <w:tcW w:w="5387" w:type="dxa"/>
            <w:shd w:val="clear" w:color="auto" w:fill="auto"/>
          </w:tcPr>
          <w:p w:rsidR="008F49CE" w:rsidRPr="002C7A35" w:rsidRDefault="008F49CE" w:rsidP="008F49C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aankondigen spreker</w:t>
            </w:r>
          </w:p>
        </w:tc>
      </w:tr>
      <w:tr w:rsidR="008F49CE" w:rsidTr="002C7A35">
        <w:tc>
          <w:tcPr>
            <w:tcW w:w="1413" w:type="dxa"/>
            <w:shd w:val="clear" w:color="auto" w:fill="auto"/>
          </w:tcPr>
          <w:p w:rsidR="008F49CE" w:rsidRDefault="008F49CE" w:rsidP="008F49C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16.35</w:t>
            </w:r>
          </w:p>
        </w:tc>
        <w:tc>
          <w:tcPr>
            <w:tcW w:w="2551" w:type="dxa"/>
            <w:shd w:val="clear" w:color="auto" w:fill="auto"/>
          </w:tcPr>
          <w:p w:rsidR="008F49CE" w:rsidRDefault="008F49CE" w:rsidP="008F49C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Haiko Bloemendal </w:t>
            </w:r>
          </w:p>
        </w:tc>
        <w:tc>
          <w:tcPr>
            <w:tcW w:w="5387" w:type="dxa"/>
            <w:shd w:val="clear" w:color="auto" w:fill="auto"/>
          </w:tcPr>
          <w:p w:rsidR="008F49CE" w:rsidRDefault="008F49CE" w:rsidP="008F49C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Onderzoek prijswinnaar vorig jaar</w:t>
            </w:r>
          </w:p>
        </w:tc>
      </w:tr>
      <w:tr w:rsidR="008F49CE" w:rsidTr="008F49CE">
        <w:tc>
          <w:tcPr>
            <w:tcW w:w="1413" w:type="dxa"/>
            <w:shd w:val="clear" w:color="auto" w:fill="FFC000"/>
          </w:tcPr>
          <w:p w:rsidR="008F49CE" w:rsidRDefault="008F49CE" w:rsidP="008F49C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C000"/>
          </w:tcPr>
          <w:p w:rsidR="008F49CE" w:rsidRDefault="008F49CE" w:rsidP="008F49C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Haiko Bloemendal + VMS</w:t>
            </w:r>
          </w:p>
        </w:tc>
        <w:tc>
          <w:tcPr>
            <w:tcW w:w="5387" w:type="dxa"/>
            <w:shd w:val="clear" w:color="auto" w:fill="FFC000"/>
          </w:tcPr>
          <w:p w:rsidR="008F49CE" w:rsidRDefault="008F49CE" w:rsidP="008F49C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Uitreiking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JHFvB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prijs</w:t>
            </w:r>
          </w:p>
        </w:tc>
      </w:tr>
      <w:tr w:rsidR="008F49CE" w:rsidTr="002C7A35">
        <w:tc>
          <w:tcPr>
            <w:tcW w:w="1413" w:type="dxa"/>
            <w:shd w:val="clear" w:color="auto" w:fill="92D050"/>
          </w:tcPr>
          <w:p w:rsidR="008F49CE" w:rsidRDefault="008F49CE" w:rsidP="008F49C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17.00-17.20</w:t>
            </w:r>
          </w:p>
        </w:tc>
        <w:tc>
          <w:tcPr>
            <w:tcW w:w="2551" w:type="dxa"/>
            <w:shd w:val="clear" w:color="auto" w:fill="92D050"/>
          </w:tcPr>
          <w:p w:rsidR="008F49CE" w:rsidRDefault="008F49CE" w:rsidP="008F49C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92D050"/>
          </w:tcPr>
          <w:p w:rsidR="008F49CE" w:rsidRDefault="008F49CE" w:rsidP="001A72A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korte pauze met kleine snack</w:t>
            </w:r>
          </w:p>
        </w:tc>
      </w:tr>
      <w:tr w:rsidR="008F49CE" w:rsidTr="002C7A35">
        <w:tc>
          <w:tcPr>
            <w:tcW w:w="1413" w:type="dxa"/>
            <w:shd w:val="clear" w:color="auto" w:fill="FFFFFF" w:themeFill="background1"/>
          </w:tcPr>
          <w:p w:rsidR="008F49CE" w:rsidRDefault="008F49CE" w:rsidP="008F49C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17.20</w:t>
            </w:r>
          </w:p>
        </w:tc>
        <w:tc>
          <w:tcPr>
            <w:tcW w:w="2551" w:type="dxa"/>
            <w:shd w:val="clear" w:color="auto" w:fill="FFFFFF" w:themeFill="background1"/>
          </w:tcPr>
          <w:p w:rsidR="008F49CE" w:rsidRDefault="008F49CE" w:rsidP="008F49C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posterpresentatoren</w:t>
            </w:r>
          </w:p>
        </w:tc>
        <w:tc>
          <w:tcPr>
            <w:tcW w:w="5387" w:type="dxa"/>
            <w:shd w:val="clear" w:color="auto" w:fill="FFFFFF" w:themeFill="background1"/>
          </w:tcPr>
          <w:p w:rsidR="008F49CE" w:rsidRDefault="008F49CE" w:rsidP="008F49C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vervolg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pitches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(max 4 min per poster, 8 posters)</w:t>
            </w:r>
          </w:p>
        </w:tc>
      </w:tr>
      <w:tr w:rsidR="008F49CE" w:rsidTr="002C7A35">
        <w:tc>
          <w:tcPr>
            <w:tcW w:w="1413" w:type="dxa"/>
            <w:shd w:val="clear" w:color="auto" w:fill="auto"/>
          </w:tcPr>
          <w:p w:rsidR="008F49CE" w:rsidRDefault="008F49CE" w:rsidP="008F49C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8F49CE" w:rsidRDefault="008F49CE" w:rsidP="008F49C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sessie voorzitter 2</w:t>
            </w:r>
          </w:p>
        </w:tc>
        <w:tc>
          <w:tcPr>
            <w:tcW w:w="5387" w:type="dxa"/>
            <w:shd w:val="clear" w:color="auto" w:fill="auto"/>
          </w:tcPr>
          <w:p w:rsidR="008F49CE" w:rsidRDefault="008F49CE" w:rsidP="008F49C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afsluiting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pitches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, introductie spreker</w:t>
            </w:r>
          </w:p>
        </w:tc>
      </w:tr>
      <w:tr w:rsidR="008F49CE" w:rsidTr="008C5A37">
        <w:tc>
          <w:tcPr>
            <w:tcW w:w="1413" w:type="dxa"/>
          </w:tcPr>
          <w:p w:rsidR="008F49CE" w:rsidRDefault="008F49CE" w:rsidP="008F49C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18.00</w:t>
            </w:r>
          </w:p>
        </w:tc>
        <w:tc>
          <w:tcPr>
            <w:tcW w:w="2551" w:type="dxa"/>
          </w:tcPr>
          <w:p w:rsidR="008F49CE" w:rsidRDefault="008F49CE" w:rsidP="008F49C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Jurjaan Snelleman</w:t>
            </w:r>
          </w:p>
        </w:tc>
        <w:tc>
          <w:tcPr>
            <w:tcW w:w="5387" w:type="dxa"/>
          </w:tcPr>
          <w:p w:rsidR="008F49CE" w:rsidRDefault="008F49CE" w:rsidP="008F49C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Onderzoek KNO afgelopen jaar</w:t>
            </w:r>
          </w:p>
        </w:tc>
      </w:tr>
      <w:tr w:rsidR="008F49CE" w:rsidTr="008C5A37">
        <w:tc>
          <w:tcPr>
            <w:tcW w:w="1413" w:type="dxa"/>
          </w:tcPr>
          <w:p w:rsidR="008F49CE" w:rsidRDefault="008F49CE" w:rsidP="008F49C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:rsidR="008F49CE" w:rsidRDefault="008F49CE" w:rsidP="008F49C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voorzitter</w:t>
            </w:r>
          </w:p>
        </w:tc>
        <w:tc>
          <w:tcPr>
            <w:tcW w:w="5387" w:type="dxa"/>
          </w:tcPr>
          <w:p w:rsidR="008F49CE" w:rsidRDefault="008F49CE" w:rsidP="008F49C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introductie spreker</w:t>
            </w:r>
          </w:p>
        </w:tc>
      </w:tr>
      <w:tr w:rsidR="008F49CE" w:rsidTr="008F49CE">
        <w:tc>
          <w:tcPr>
            <w:tcW w:w="1413" w:type="dxa"/>
            <w:shd w:val="clear" w:color="auto" w:fill="FFFFFF" w:themeFill="background1"/>
          </w:tcPr>
          <w:p w:rsidR="008F49CE" w:rsidRDefault="008F49CE" w:rsidP="008F49C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18.15</w:t>
            </w:r>
          </w:p>
        </w:tc>
        <w:tc>
          <w:tcPr>
            <w:tcW w:w="2551" w:type="dxa"/>
            <w:shd w:val="clear" w:color="auto" w:fill="FFFFFF" w:themeFill="background1"/>
          </w:tcPr>
          <w:p w:rsidR="008F49CE" w:rsidRDefault="001A72A9" w:rsidP="008F49C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Ivo Broeders</w:t>
            </w:r>
          </w:p>
        </w:tc>
        <w:tc>
          <w:tcPr>
            <w:tcW w:w="5387" w:type="dxa"/>
            <w:shd w:val="clear" w:color="auto" w:fill="FFFFFF" w:themeFill="background1"/>
          </w:tcPr>
          <w:p w:rsidR="008F49CE" w:rsidRDefault="001A72A9" w:rsidP="001A72A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Onderzoek Chirurgie afgelopen jaar </w:t>
            </w:r>
          </w:p>
        </w:tc>
      </w:tr>
      <w:tr w:rsidR="008F49CE" w:rsidTr="002C7A35">
        <w:tc>
          <w:tcPr>
            <w:tcW w:w="1413" w:type="dxa"/>
            <w:shd w:val="clear" w:color="auto" w:fill="92D050"/>
          </w:tcPr>
          <w:p w:rsidR="008F49CE" w:rsidRDefault="008F49CE" w:rsidP="008F49C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18.30</w:t>
            </w:r>
          </w:p>
        </w:tc>
        <w:tc>
          <w:tcPr>
            <w:tcW w:w="2551" w:type="dxa"/>
            <w:shd w:val="clear" w:color="auto" w:fill="92D050"/>
          </w:tcPr>
          <w:p w:rsidR="008F49CE" w:rsidRDefault="008F49CE" w:rsidP="008F49C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92D050"/>
          </w:tcPr>
          <w:p w:rsidR="008F49CE" w:rsidRDefault="008F49CE" w:rsidP="008F49C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buffet, voorrang voor poster presentatoren </w:t>
            </w:r>
          </w:p>
        </w:tc>
      </w:tr>
      <w:tr w:rsidR="008F49CE" w:rsidTr="008C5A37">
        <w:tc>
          <w:tcPr>
            <w:tcW w:w="1413" w:type="dxa"/>
          </w:tcPr>
          <w:p w:rsidR="008F49CE" w:rsidRDefault="008F49CE" w:rsidP="008F49C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18.45</w:t>
            </w:r>
          </w:p>
        </w:tc>
        <w:tc>
          <w:tcPr>
            <w:tcW w:w="2551" w:type="dxa"/>
          </w:tcPr>
          <w:p w:rsidR="008F49CE" w:rsidRDefault="008F49CE" w:rsidP="008F49C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presentatoren</w:t>
            </w:r>
          </w:p>
        </w:tc>
        <w:tc>
          <w:tcPr>
            <w:tcW w:w="5387" w:type="dxa"/>
          </w:tcPr>
          <w:p w:rsidR="008F49CE" w:rsidRDefault="008F49CE" w:rsidP="008F49C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posterpresentaties</w:t>
            </w:r>
          </w:p>
        </w:tc>
      </w:tr>
      <w:tr w:rsidR="008F49CE" w:rsidTr="002C7A35">
        <w:tc>
          <w:tcPr>
            <w:tcW w:w="1413" w:type="dxa"/>
            <w:shd w:val="clear" w:color="auto" w:fill="FFC000"/>
          </w:tcPr>
          <w:p w:rsidR="008F49CE" w:rsidRDefault="008F49CE" w:rsidP="008F49C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19.30</w:t>
            </w:r>
          </w:p>
        </w:tc>
        <w:tc>
          <w:tcPr>
            <w:tcW w:w="2551" w:type="dxa"/>
            <w:shd w:val="clear" w:color="auto" w:fill="FFC000"/>
          </w:tcPr>
          <w:p w:rsidR="008F49CE" w:rsidRDefault="008F49CE" w:rsidP="008F49C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Ivo</w:t>
            </w:r>
          </w:p>
        </w:tc>
        <w:tc>
          <w:tcPr>
            <w:tcW w:w="5387" w:type="dxa"/>
            <w:shd w:val="clear" w:color="auto" w:fill="FFC000"/>
          </w:tcPr>
          <w:p w:rsidR="008F49CE" w:rsidRDefault="008F49CE" w:rsidP="008F49C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publieksprijs stemmoment (mobieltjes) en uitreiking</w:t>
            </w:r>
          </w:p>
        </w:tc>
      </w:tr>
      <w:tr w:rsidR="008F49CE" w:rsidTr="002C7A35">
        <w:tc>
          <w:tcPr>
            <w:tcW w:w="1413" w:type="dxa"/>
            <w:shd w:val="clear" w:color="auto" w:fill="FFC000"/>
          </w:tcPr>
          <w:p w:rsidR="008F49CE" w:rsidRDefault="008F49CE" w:rsidP="008F49C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19.45</w:t>
            </w:r>
          </w:p>
        </w:tc>
        <w:tc>
          <w:tcPr>
            <w:tcW w:w="2551" w:type="dxa"/>
            <w:shd w:val="clear" w:color="auto" w:fill="FFC000"/>
          </w:tcPr>
          <w:p w:rsidR="008F49CE" w:rsidRDefault="008F49CE" w:rsidP="008F49C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Hilde/juryvoorzitter</w:t>
            </w:r>
          </w:p>
        </w:tc>
        <w:tc>
          <w:tcPr>
            <w:tcW w:w="5387" w:type="dxa"/>
            <w:shd w:val="clear" w:color="auto" w:fill="FFC000"/>
          </w:tcPr>
          <w:p w:rsidR="008F49CE" w:rsidRDefault="008F49CE" w:rsidP="008F49C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Uitreiking wetenschapsprijs</w:t>
            </w:r>
          </w:p>
        </w:tc>
      </w:tr>
      <w:tr w:rsidR="008F49CE" w:rsidTr="002C7A35">
        <w:tc>
          <w:tcPr>
            <w:tcW w:w="1413" w:type="dxa"/>
            <w:shd w:val="clear" w:color="auto" w:fill="FFC000"/>
          </w:tcPr>
          <w:p w:rsidR="008F49CE" w:rsidRDefault="008F49CE" w:rsidP="008F49C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20.00</w:t>
            </w:r>
          </w:p>
        </w:tc>
        <w:tc>
          <w:tcPr>
            <w:tcW w:w="2551" w:type="dxa"/>
            <w:shd w:val="clear" w:color="auto" w:fill="FFC000"/>
          </w:tcPr>
          <w:p w:rsidR="008F49CE" w:rsidRDefault="008F49CE" w:rsidP="008F49C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Hilde</w:t>
            </w:r>
          </w:p>
        </w:tc>
        <w:tc>
          <w:tcPr>
            <w:tcW w:w="5387" w:type="dxa"/>
            <w:shd w:val="clear" w:color="auto" w:fill="FFC000"/>
          </w:tcPr>
          <w:p w:rsidR="008F49CE" w:rsidRDefault="008F49CE" w:rsidP="008F49C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afsluiting</w:t>
            </w:r>
          </w:p>
        </w:tc>
      </w:tr>
    </w:tbl>
    <w:p w:rsidR="0021299F" w:rsidRDefault="0021299F" w:rsidP="00DD741E">
      <w:pPr>
        <w:rPr>
          <w:rFonts w:asciiTheme="minorHAnsi" w:hAnsiTheme="minorHAnsi"/>
          <w:sz w:val="22"/>
          <w:szCs w:val="22"/>
        </w:rPr>
      </w:pPr>
    </w:p>
    <w:sectPr w:rsidR="0021299F" w:rsidSect="00DD74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10F" w:rsidRDefault="009F610F" w:rsidP="00CA7674">
      <w:r>
        <w:separator/>
      </w:r>
    </w:p>
  </w:endnote>
  <w:endnote w:type="continuationSeparator" w:id="0">
    <w:p w:rsidR="009F610F" w:rsidRDefault="009F610F" w:rsidP="00CA7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674" w:rsidRDefault="00CA7674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674" w:rsidRDefault="00CA7674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674" w:rsidRDefault="00CA767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10F" w:rsidRDefault="009F610F" w:rsidP="00CA7674">
      <w:r>
        <w:separator/>
      </w:r>
    </w:p>
  </w:footnote>
  <w:footnote w:type="continuationSeparator" w:id="0">
    <w:p w:rsidR="009F610F" w:rsidRDefault="009F610F" w:rsidP="00CA7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674" w:rsidRDefault="00CA7674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674" w:rsidRDefault="00CA7674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674" w:rsidRDefault="00CA7674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99F"/>
    <w:rsid w:val="00034FDE"/>
    <w:rsid w:val="0006549E"/>
    <w:rsid w:val="000F7AB8"/>
    <w:rsid w:val="001037E3"/>
    <w:rsid w:val="00136F8B"/>
    <w:rsid w:val="0017152C"/>
    <w:rsid w:val="001A72A9"/>
    <w:rsid w:val="001D3722"/>
    <w:rsid w:val="001F026F"/>
    <w:rsid w:val="001F397D"/>
    <w:rsid w:val="0021299F"/>
    <w:rsid w:val="00212E74"/>
    <w:rsid w:val="00280E9B"/>
    <w:rsid w:val="002A0956"/>
    <w:rsid w:val="002C7A35"/>
    <w:rsid w:val="002E3024"/>
    <w:rsid w:val="002E4608"/>
    <w:rsid w:val="002E6E54"/>
    <w:rsid w:val="00323C9E"/>
    <w:rsid w:val="00325299"/>
    <w:rsid w:val="003411C3"/>
    <w:rsid w:val="00351C89"/>
    <w:rsid w:val="003850D0"/>
    <w:rsid w:val="003B29FB"/>
    <w:rsid w:val="003D7F1A"/>
    <w:rsid w:val="003E2950"/>
    <w:rsid w:val="00400E60"/>
    <w:rsid w:val="00405B4B"/>
    <w:rsid w:val="00423656"/>
    <w:rsid w:val="00425571"/>
    <w:rsid w:val="004267CF"/>
    <w:rsid w:val="004360E4"/>
    <w:rsid w:val="004465FF"/>
    <w:rsid w:val="00461659"/>
    <w:rsid w:val="00476FE1"/>
    <w:rsid w:val="00477DBD"/>
    <w:rsid w:val="00481333"/>
    <w:rsid w:val="004A6668"/>
    <w:rsid w:val="004B3FFD"/>
    <w:rsid w:val="004C5E2C"/>
    <w:rsid w:val="004E5C31"/>
    <w:rsid w:val="00532E7C"/>
    <w:rsid w:val="00536E9B"/>
    <w:rsid w:val="0054335F"/>
    <w:rsid w:val="00556170"/>
    <w:rsid w:val="00557BA8"/>
    <w:rsid w:val="005816AB"/>
    <w:rsid w:val="00583FF9"/>
    <w:rsid w:val="00586A47"/>
    <w:rsid w:val="00610611"/>
    <w:rsid w:val="00615A9B"/>
    <w:rsid w:val="00631531"/>
    <w:rsid w:val="00641AAE"/>
    <w:rsid w:val="00663BAC"/>
    <w:rsid w:val="00683E7C"/>
    <w:rsid w:val="006908BF"/>
    <w:rsid w:val="006A11FA"/>
    <w:rsid w:val="006C6DFB"/>
    <w:rsid w:val="006D184D"/>
    <w:rsid w:val="006D1BD4"/>
    <w:rsid w:val="006D1D01"/>
    <w:rsid w:val="006D79A3"/>
    <w:rsid w:val="006F2B4A"/>
    <w:rsid w:val="006F30AB"/>
    <w:rsid w:val="00712455"/>
    <w:rsid w:val="00724E29"/>
    <w:rsid w:val="00767AC4"/>
    <w:rsid w:val="007C0971"/>
    <w:rsid w:val="007C2488"/>
    <w:rsid w:val="007C701E"/>
    <w:rsid w:val="007D0AFB"/>
    <w:rsid w:val="007D2F35"/>
    <w:rsid w:val="007E3FE7"/>
    <w:rsid w:val="007E4F5D"/>
    <w:rsid w:val="007F4127"/>
    <w:rsid w:val="00800909"/>
    <w:rsid w:val="008547DB"/>
    <w:rsid w:val="00877AB3"/>
    <w:rsid w:val="008911B4"/>
    <w:rsid w:val="00891556"/>
    <w:rsid w:val="00895714"/>
    <w:rsid w:val="008A69A1"/>
    <w:rsid w:val="008C5A37"/>
    <w:rsid w:val="008F10E2"/>
    <w:rsid w:val="008F4477"/>
    <w:rsid w:val="008F49CE"/>
    <w:rsid w:val="0090744D"/>
    <w:rsid w:val="00912F2B"/>
    <w:rsid w:val="009210D2"/>
    <w:rsid w:val="00964ED0"/>
    <w:rsid w:val="00965105"/>
    <w:rsid w:val="00966BC3"/>
    <w:rsid w:val="009A3544"/>
    <w:rsid w:val="009C4C63"/>
    <w:rsid w:val="009C504D"/>
    <w:rsid w:val="009F610F"/>
    <w:rsid w:val="00A05ACD"/>
    <w:rsid w:val="00A0783E"/>
    <w:rsid w:val="00A325D2"/>
    <w:rsid w:val="00A5491A"/>
    <w:rsid w:val="00A746C4"/>
    <w:rsid w:val="00A9762B"/>
    <w:rsid w:val="00AA0AD1"/>
    <w:rsid w:val="00AB69BA"/>
    <w:rsid w:val="00AE6767"/>
    <w:rsid w:val="00AF0040"/>
    <w:rsid w:val="00B33F49"/>
    <w:rsid w:val="00B3422F"/>
    <w:rsid w:val="00B52601"/>
    <w:rsid w:val="00B64C73"/>
    <w:rsid w:val="00B75EF0"/>
    <w:rsid w:val="00BD089F"/>
    <w:rsid w:val="00BD33A3"/>
    <w:rsid w:val="00BD6382"/>
    <w:rsid w:val="00C01B4F"/>
    <w:rsid w:val="00C11929"/>
    <w:rsid w:val="00C120F4"/>
    <w:rsid w:val="00C24951"/>
    <w:rsid w:val="00C44872"/>
    <w:rsid w:val="00C543BA"/>
    <w:rsid w:val="00C56BFA"/>
    <w:rsid w:val="00C61D8F"/>
    <w:rsid w:val="00C70E30"/>
    <w:rsid w:val="00CA7674"/>
    <w:rsid w:val="00CB63BE"/>
    <w:rsid w:val="00CD6D43"/>
    <w:rsid w:val="00D056C5"/>
    <w:rsid w:val="00D33A64"/>
    <w:rsid w:val="00D36FB1"/>
    <w:rsid w:val="00D45AE5"/>
    <w:rsid w:val="00D63F6F"/>
    <w:rsid w:val="00D8677C"/>
    <w:rsid w:val="00D972B8"/>
    <w:rsid w:val="00DD741E"/>
    <w:rsid w:val="00DE3EFE"/>
    <w:rsid w:val="00E03438"/>
    <w:rsid w:val="00E1049F"/>
    <w:rsid w:val="00E30C1A"/>
    <w:rsid w:val="00E65CAC"/>
    <w:rsid w:val="00E74327"/>
    <w:rsid w:val="00E8614C"/>
    <w:rsid w:val="00EA4DA9"/>
    <w:rsid w:val="00EA6222"/>
    <w:rsid w:val="00EC7169"/>
    <w:rsid w:val="00ED29DD"/>
    <w:rsid w:val="00EF1869"/>
    <w:rsid w:val="00F16927"/>
    <w:rsid w:val="00F22062"/>
    <w:rsid w:val="00F31370"/>
    <w:rsid w:val="00F31667"/>
    <w:rsid w:val="00F41751"/>
    <w:rsid w:val="00F737E5"/>
    <w:rsid w:val="00FB2442"/>
    <w:rsid w:val="00FD3DA1"/>
    <w:rsid w:val="00FD3EDA"/>
    <w:rsid w:val="00FE10EB"/>
    <w:rsid w:val="00FE4416"/>
    <w:rsid w:val="00FE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CA767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CA7674"/>
    <w:rPr>
      <w:sz w:val="24"/>
      <w:szCs w:val="24"/>
    </w:rPr>
  </w:style>
  <w:style w:type="paragraph" w:styleId="Voettekst">
    <w:name w:val="footer"/>
    <w:basedOn w:val="Standaard"/>
    <w:link w:val="VoettekstChar"/>
    <w:rsid w:val="00CA767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CA7674"/>
    <w:rPr>
      <w:sz w:val="24"/>
      <w:szCs w:val="24"/>
    </w:rPr>
  </w:style>
  <w:style w:type="table" w:styleId="Tabelraster">
    <w:name w:val="Table Grid"/>
    <w:basedOn w:val="Standaardtabel"/>
    <w:rsid w:val="00212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70032D46</Template>
  <TotalTime>0</TotalTime>
  <Pages>1</Pages>
  <Words>113</Words>
  <Characters>847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2019-02-01T12:47:00Z</dcterms:created>
  <dcterms:modified xsi:type="dcterms:W3CDTF">2019-02-01T12:47:00Z</dcterms:modified>
</cp:coreProperties>
</file>